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68" w:rsidRPr="003A3685" w:rsidRDefault="005D5F68" w:rsidP="005D5F68">
      <w:pPr>
        <w:tabs>
          <w:tab w:val="center" w:pos="5468"/>
          <w:tab w:val="left" w:pos="7275"/>
        </w:tabs>
        <w:ind w:left="1440"/>
        <w:jc w:val="center"/>
        <w:rPr>
          <w:rFonts w:ascii="Times New Roman" w:hAnsi="Times New Roman"/>
          <w:b/>
          <w:sz w:val="32"/>
          <w:szCs w:val="24"/>
        </w:rPr>
      </w:pPr>
      <w:r w:rsidRPr="003A3685">
        <w:rPr>
          <w:rFonts w:ascii="Times New Roman" w:hAnsi="Times New Roman"/>
          <w:b/>
          <w:sz w:val="32"/>
          <w:szCs w:val="24"/>
        </w:rPr>
        <w:t>KARTA ZGŁOSZENIA</w:t>
      </w:r>
    </w:p>
    <w:p w:rsidR="005D5F68" w:rsidRDefault="00966E80" w:rsidP="00C86471">
      <w:pPr>
        <w:tabs>
          <w:tab w:val="center" w:pos="5468"/>
          <w:tab w:val="left" w:pos="7275"/>
        </w:tabs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FESTIWAL PIOSENKI MIŁOSNEJ  „Każdemu wolno kochać…” 2016 </w:t>
      </w:r>
    </w:p>
    <w:p w:rsidR="005D5F68" w:rsidRPr="004D318B" w:rsidRDefault="005D5F68" w:rsidP="00625812">
      <w:pPr>
        <w:pStyle w:val="Bezodstpw"/>
        <w:spacing w:line="360" w:lineRule="auto"/>
      </w:pPr>
      <w:r w:rsidRPr="004D318B">
        <w:t>NAZWA SZKOŁY…………………………………………………………</w:t>
      </w:r>
      <w:r w:rsidR="003A3685">
        <w:t>………………………………………………………………..</w:t>
      </w:r>
      <w:r w:rsidRPr="004D318B">
        <w:t>….</w:t>
      </w:r>
    </w:p>
    <w:p w:rsidR="005D5F68" w:rsidRPr="004D318B" w:rsidRDefault="005D5F68" w:rsidP="00625812">
      <w:pPr>
        <w:pStyle w:val="Bezodstpw"/>
        <w:spacing w:line="360" w:lineRule="auto"/>
      </w:pPr>
      <w:r w:rsidRPr="004D318B">
        <w:t>Adres szkoły……………………………………………………………………</w:t>
      </w:r>
      <w:r w:rsidR="003A3685">
        <w:t>……………………………………………………………..</w:t>
      </w:r>
    </w:p>
    <w:p w:rsidR="005D5F68" w:rsidRPr="004D318B" w:rsidRDefault="005D5F68" w:rsidP="00625812">
      <w:pPr>
        <w:pStyle w:val="Bezodstpw"/>
        <w:spacing w:line="360" w:lineRule="auto"/>
      </w:pPr>
      <w:r w:rsidRPr="004D318B">
        <w:t>tel…………</w:t>
      </w:r>
      <w:r w:rsidR="00C86471">
        <w:t>………</w:t>
      </w:r>
      <w:r w:rsidRPr="004D318B">
        <w:t>…</w:t>
      </w:r>
      <w:r w:rsidR="00625812">
        <w:t>……….</w:t>
      </w:r>
      <w:r w:rsidRPr="004D318B">
        <w:t xml:space="preserve"> mail………………………………………</w:t>
      </w:r>
      <w:r w:rsidR="003A3685">
        <w:t>……………………………………………….</w:t>
      </w:r>
      <w:r w:rsidRPr="004D318B">
        <w:t>………</w:t>
      </w:r>
      <w:r w:rsidR="00625812">
        <w:t>……………</w:t>
      </w:r>
    </w:p>
    <w:p w:rsidR="005D5F68" w:rsidRPr="004D318B" w:rsidRDefault="005D5F68" w:rsidP="00625812">
      <w:pPr>
        <w:pStyle w:val="Bezodstpw"/>
        <w:spacing w:line="360" w:lineRule="auto"/>
      </w:pPr>
      <w:r w:rsidRPr="004D318B">
        <w:t>powiat (szkoły ponadgimnazjalne):………………………………………</w:t>
      </w:r>
      <w:r w:rsidR="00C86471">
        <w:t>……………..</w:t>
      </w:r>
      <w:r w:rsidRPr="004D318B">
        <w:t>……</w:t>
      </w:r>
      <w:r w:rsidR="003A3685">
        <w:t>…………………………………..</w:t>
      </w:r>
    </w:p>
    <w:p w:rsidR="00CA273A" w:rsidRPr="00CA273A" w:rsidRDefault="00625812" w:rsidP="00CA273A">
      <w:pPr>
        <w:pStyle w:val="Bezodstpw"/>
        <w:rPr>
          <w:b/>
        </w:rPr>
      </w:pPr>
      <w:r w:rsidRPr="00CA273A">
        <w:rPr>
          <w:b/>
        </w:rPr>
        <w:t>Dane uczestnika 1</w:t>
      </w:r>
    </w:p>
    <w:p w:rsidR="005D5F68" w:rsidRPr="004D318B" w:rsidRDefault="005D5F68" w:rsidP="00CA273A">
      <w:pPr>
        <w:pStyle w:val="Bezodstpw"/>
      </w:pPr>
      <w:r w:rsidRPr="004D318B">
        <w:t>Imię  i Nazwisko …………………………………………….……</w:t>
      </w:r>
      <w:r w:rsidR="007961C0">
        <w:t>……………………………………………………</w:t>
      </w:r>
      <w:r w:rsidR="00625812">
        <w:t>……………………………………….</w:t>
      </w:r>
    </w:p>
    <w:p w:rsidR="005D5F68" w:rsidRPr="004D318B" w:rsidRDefault="005D5F68" w:rsidP="00CA273A">
      <w:pPr>
        <w:pStyle w:val="Bezodstpw"/>
      </w:pPr>
      <w:r w:rsidRPr="004D318B">
        <w:t>Tytuł piosenki:…………………………………………………………………</w:t>
      </w:r>
      <w:r w:rsidR="00625812">
        <w:t>…………………………………………………………………………………</w:t>
      </w:r>
    </w:p>
    <w:p w:rsidR="005D5F68" w:rsidRPr="004D318B" w:rsidRDefault="005D5F68" w:rsidP="00CA273A">
      <w:pPr>
        <w:pStyle w:val="Bezodstpw"/>
      </w:pPr>
      <w:r w:rsidRPr="004D318B">
        <w:t>Repertuar (autor tekstu, muzyki)………………………………………………</w:t>
      </w:r>
      <w:r w:rsidR="00625812">
        <w:t>………/……………………..………………………………………</w:t>
      </w:r>
    </w:p>
    <w:p w:rsidR="005D5F68" w:rsidRDefault="005D5F68" w:rsidP="00CA273A">
      <w:pPr>
        <w:pStyle w:val="Bezodstpw"/>
      </w:pPr>
      <w:r w:rsidRPr="004D318B">
        <w:t>Podkład (podkreślić właściwy): płyta CD, akompaniament własny, acapella</w:t>
      </w:r>
    </w:p>
    <w:p w:rsidR="00625812" w:rsidRDefault="00CA273A" w:rsidP="007961C0">
      <w:pPr>
        <w:pStyle w:val="Bezodstpw"/>
      </w:pPr>
      <w:r>
        <w:t xml:space="preserve">Kategoria: </w:t>
      </w:r>
      <w:r w:rsidRPr="00CA273A">
        <w:rPr>
          <w:b/>
        </w:rPr>
        <w:t>1. solista</w:t>
      </w:r>
      <w:r w:rsidR="00625812" w:rsidRPr="00CA273A">
        <w:rPr>
          <w:b/>
        </w:rPr>
        <w:t xml:space="preserve"> </w:t>
      </w:r>
      <w:r w:rsidRPr="00CA273A">
        <w:rPr>
          <w:b/>
        </w:rPr>
        <w:t xml:space="preserve"> 2. </w:t>
      </w:r>
      <w:r w:rsidR="00625812" w:rsidRPr="00CA273A">
        <w:rPr>
          <w:b/>
        </w:rPr>
        <w:t>zespół</w:t>
      </w:r>
      <w:r w:rsidR="00625812">
        <w:t xml:space="preserve"> (duet, chór, zespół wokalno – instrumentalny, zespół wokalny)</w:t>
      </w:r>
    </w:p>
    <w:p w:rsidR="00CA273A" w:rsidRPr="004D318B" w:rsidRDefault="00CA273A" w:rsidP="007961C0">
      <w:pPr>
        <w:pStyle w:val="Bezodstpw"/>
      </w:pPr>
    </w:p>
    <w:p w:rsidR="00CA273A" w:rsidRPr="00CA273A" w:rsidRDefault="00CA273A" w:rsidP="00CA273A">
      <w:pPr>
        <w:pStyle w:val="Bezodstpw"/>
        <w:rPr>
          <w:b/>
        </w:rPr>
      </w:pPr>
      <w:r w:rsidRPr="00CA273A">
        <w:rPr>
          <w:b/>
        </w:rPr>
        <w:t xml:space="preserve">Dane uczestnika 2 </w:t>
      </w:r>
    </w:p>
    <w:p w:rsidR="00CA273A" w:rsidRDefault="00CA273A" w:rsidP="00CA273A">
      <w:pPr>
        <w:pStyle w:val="Bezodstpw"/>
      </w:pPr>
      <w:r>
        <w:t>Imię  i Nazwisko …………………………………………….………………………………………………………………………………………………….</w:t>
      </w:r>
    </w:p>
    <w:p w:rsidR="00CA273A" w:rsidRDefault="00CA273A" w:rsidP="00CA273A">
      <w:pPr>
        <w:pStyle w:val="Bezodstpw"/>
      </w:pPr>
      <w:r>
        <w:t>Tytuł piosenki:……………………………………………………………………………………………………………………………………………………</w:t>
      </w:r>
    </w:p>
    <w:p w:rsidR="00CA273A" w:rsidRDefault="00CA273A" w:rsidP="00CA273A">
      <w:pPr>
        <w:pStyle w:val="Bezodstpw"/>
      </w:pPr>
      <w:r>
        <w:t>Repertuar (autor tekstu, muzyki)………………………………………………………/……………………..………………………………………</w:t>
      </w:r>
    </w:p>
    <w:p w:rsidR="00CA273A" w:rsidRDefault="00CA273A" w:rsidP="00CA273A">
      <w:pPr>
        <w:pStyle w:val="Bezodstpw"/>
      </w:pPr>
      <w:r>
        <w:t>Podkład (podkreślić właściwy): płyta CD, akompaniament własny, acapella</w:t>
      </w:r>
    </w:p>
    <w:p w:rsidR="005D5F68" w:rsidRDefault="00CA273A" w:rsidP="00CA273A">
      <w:pPr>
        <w:pStyle w:val="Bezodstpw"/>
      </w:pPr>
      <w:r>
        <w:t xml:space="preserve">Kategoria: </w:t>
      </w:r>
      <w:r w:rsidRPr="00CA273A">
        <w:rPr>
          <w:b/>
        </w:rPr>
        <w:t xml:space="preserve">1. solista  2. zespół </w:t>
      </w:r>
      <w:r>
        <w:t>(duet, chór, zespół wokalno – instrumentalny, zespół wokalny)</w:t>
      </w:r>
    </w:p>
    <w:p w:rsidR="00CA273A" w:rsidRDefault="00CA273A" w:rsidP="00CA273A">
      <w:pPr>
        <w:pStyle w:val="Bezodstpw"/>
      </w:pPr>
    </w:p>
    <w:p w:rsidR="00CA273A" w:rsidRDefault="00CA273A" w:rsidP="00CA273A">
      <w:pPr>
        <w:tabs>
          <w:tab w:val="center" w:pos="5468"/>
          <w:tab w:val="left" w:pos="7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uczestnika 3</w:t>
      </w:r>
    </w:p>
    <w:p w:rsidR="00CA273A" w:rsidRPr="004D318B" w:rsidRDefault="00CA273A" w:rsidP="00CA273A">
      <w:pPr>
        <w:pStyle w:val="Bezodstpw"/>
      </w:pPr>
      <w:r w:rsidRPr="004D318B">
        <w:t>Imię  i Nazwisko …………………………………………….……</w:t>
      </w:r>
      <w:r>
        <w:t>…………………………………………………………………………………………….</w:t>
      </w:r>
    </w:p>
    <w:p w:rsidR="00CA273A" w:rsidRPr="004D318B" w:rsidRDefault="00CA273A" w:rsidP="00CA273A">
      <w:pPr>
        <w:pStyle w:val="Bezodstpw"/>
      </w:pPr>
      <w:r w:rsidRPr="004D318B">
        <w:t>Tytuł piosenki:…………………………………………………………………</w:t>
      </w:r>
      <w:r>
        <w:t>…………………………………………………………………………………</w:t>
      </w:r>
    </w:p>
    <w:p w:rsidR="00CA273A" w:rsidRPr="004D318B" w:rsidRDefault="00CA273A" w:rsidP="00CA273A">
      <w:pPr>
        <w:pStyle w:val="Bezodstpw"/>
      </w:pPr>
      <w:r w:rsidRPr="004D318B">
        <w:t>Repertuar (autor tekstu, muzyki)………………………………………………</w:t>
      </w:r>
      <w:r>
        <w:t>………/……………………..………………………………………</w:t>
      </w:r>
    </w:p>
    <w:p w:rsidR="00CA273A" w:rsidRDefault="00CA273A" w:rsidP="00CA273A">
      <w:pPr>
        <w:pStyle w:val="Bezodstpw"/>
      </w:pPr>
      <w:r w:rsidRPr="004D318B">
        <w:t>Podkład (podkreślić właściwy): płyta CD, akompaniament własny, acapella</w:t>
      </w:r>
    </w:p>
    <w:p w:rsidR="00CA273A" w:rsidRDefault="00CA273A" w:rsidP="00CA273A">
      <w:pPr>
        <w:pStyle w:val="Bezodstpw"/>
      </w:pPr>
      <w:r>
        <w:t xml:space="preserve">Kategoria: </w:t>
      </w:r>
      <w:r w:rsidRPr="00CA273A">
        <w:rPr>
          <w:b/>
        </w:rPr>
        <w:t>1. solista  2. zespół</w:t>
      </w:r>
      <w:r>
        <w:t xml:space="preserve"> (duet, chór, zespół wokalno – instrumentalny, zespół wokalny)</w:t>
      </w:r>
    </w:p>
    <w:p w:rsidR="00A14277" w:rsidRDefault="00A14277" w:rsidP="00CA273A">
      <w:pPr>
        <w:pStyle w:val="Bezodstpw"/>
      </w:pPr>
    </w:p>
    <w:p w:rsidR="00A14277" w:rsidRDefault="00A14277" w:rsidP="00CA273A">
      <w:pPr>
        <w:pStyle w:val="Bezodstpw"/>
      </w:pPr>
      <w:r>
        <w:t>SKŁAD ZESPOŁU (imiona i nazwiska wraz z funkcją)</w:t>
      </w:r>
    </w:p>
    <w:p w:rsidR="00A14277" w:rsidRDefault="00A14277" w:rsidP="00CA273A">
      <w:pPr>
        <w:pStyle w:val="Bezodstpw"/>
      </w:pPr>
      <w:r>
        <w:t>1</w:t>
      </w:r>
      <w:r w:rsidR="0046268E">
        <w:t>……………………………………………………………………………………………….</w:t>
      </w:r>
    </w:p>
    <w:p w:rsidR="00A14277" w:rsidRDefault="00A14277" w:rsidP="00CA273A">
      <w:pPr>
        <w:pStyle w:val="Bezodstpw"/>
      </w:pPr>
      <w:r>
        <w:t>2</w:t>
      </w:r>
      <w:r w:rsidR="0046268E">
        <w:t>………………………………………………………………………………………………</w:t>
      </w:r>
    </w:p>
    <w:p w:rsidR="00A14277" w:rsidRDefault="00A14277" w:rsidP="00CA273A">
      <w:pPr>
        <w:pStyle w:val="Bezodstpw"/>
      </w:pPr>
      <w:r>
        <w:t>3</w:t>
      </w:r>
      <w:r w:rsidR="003C3D82">
        <w:t>………………………………………………………………………………………………</w:t>
      </w:r>
    </w:p>
    <w:p w:rsidR="00A14277" w:rsidRDefault="00A14277" w:rsidP="00CA273A">
      <w:pPr>
        <w:pStyle w:val="Bezodstpw"/>
      </w:pPr>
      <w:r>
        <w:t>4</w:t>
      </w:r>
      <w:r w:rsidR="003C3D82">
        <w:t>………………………………………………………………………………………………</w:t>
      </w:r>
    </w:p>
    <w:p w:rsidR="00A14277" w:rsidRDefault="00A14277" w:rsidP="00CA273A">
      <w:pPr>
        <w:pStyle w:val="Bezodstpw"/>
      </w:pPr>
      <w:r>
        <w:t>5</w:t>
      </w:r>
      <w:r w:rsidR="003C3D82">
        <w:t>………………………………………………………………………………………………</w:t>
      </w:r>
    </w:p>
    <w:p w:rsidR="00A14277" w:rsidRDefault="00A14277" w:rsidP="00CA273A">
      <w:pPr>
        <w:pStyle w:val="Bezodstpw"/>
      </w:pPr>
      <w:r>
        <w:t>6</w:t>
      </w:r>
      <w:r w:rsidR="003C3D82">
        <w:t>………………………………………………………………………………………………</w:t>
      </w:r>
    </w:p>
    <w:p w:rsidR="00A14277" w:rsidRPr="004D318B" w:rsidRDefault="00A14277" w:rsidP="00CA273A">
      <w:pPr>
        <w:pStyle w:val="Bezodstpw"/>
      </w:pPr>
      <w:r>
        <w:t>7</w:t>
      </w:r>
      <w:r w:rsidR="003C3D82">
        <w:t>……………………………………………………………………………………………..</w:t>
      </w:r>
    </w:p>
    <w:p w:rsidR="00CA273A" w:rsidRPr="004D318B" w:rsidRDefault="00CA273A" w:rsidP="00CA273A">
      <w:pPr>
        <w:pStyle w:val="Bezodstpw"/>
      </w:pPr>
    </w:p>
    <w:p w:rsidR="005D5F68" w:rsidRPr="004D318B" w:rsidRDefault="005D5F68" w:rsidP="00437AC5">
      <w:pPr>
        <w:pStyle w:val="Bezodstpw"/>
        <w:rPr>
          <w:b/>
        </w:rPr>
      </w:pPr>
      <w:r w:rsidRPr="004D318B">
        <w:rPr>
          <w:b/>
        </w:rPr>
        <w:t>Imię i Nazwisko opiekuna (osoby zgłaszającej uczniów)</w:t>
      </w:r>
    </w:p>
    <w:p w:rsidR="005D5F68" w:rsidRPr="004D318B" w:rsidRDefault="005D5F68" w:rsidP="00437AC5">
      <w:pPr>
        <w:pStyle w:val="Bezodstpw"/>
      </w:pPr>
      <w:r w:rsidRPr="004D318B">
        <w:t>………………………………………………………….………………………</w:t>
      </w:r>
      <w:r w:rsidR="003C3D82">
        <w:t>………………………………………………………………………….</w:t>
      </w:r>
    </w:p>
    <w:p w:rsidR="005D5F68" w:rsidRPr="004D318B" w:rsidRDefault="005D5F68" w:rsidP="00437AC5">
      <w:pPr>
        <w:pStyle w:val="Bezodstpw"/>
      </w:pPr>
      <w:r w:rsidRPr="004D318B">
        <w:t>Kontakt z opiekunem:</w:t>
      </w:r>
    </w:p>
    <w:p w:rsidR="00F0400B" w:rsidRPr="000E32CA" w:rsidRDefault="005D5F68" w:rsidP="00AB5557">
      <w:pPr>
        <w:pStyle w:val="Bezodstpw"/>
        <w:rPr>
          <w:rFonts w:ascii="Times New Roman" w:hAnsi="Times New Roman"/>
          <w:sz w:val="24"/>
          <w:szCs w:val="24"/>
        </w:rPr>
      </w:pPr>
      <w:r w:rsidRPr="004D318B">
        <w:t>telefon……………………………………………………..…………..</w:t>
      </w:r>
      <w:r w:rsidR="00437AC5">
        <w:t xml:space="preserve"> </w:t>
      </w:r>
      <w:r w:rsidRPr="004D318B">
        <w:t>mail………………………………………………………………..…</w:t>
      </w:r>
      <w:r w:rsidR="002F7521">
        <w:t>….</w:t>
      </w:r>
    </w:p>
    <w:sectPr w:rsidR="00F0400B" w:rsidRPr="000E32CA" w:rsidSect="004D318B">
      <w:headerReference w:type="default" r:id="rId7"/>
      <w:footerReference w:type="default" r:id="rId8"/>
      <w:pgSz w:w="11906" w:h="16838" w:code="9"/>
      <w:pgMar w:top="1820" w:right="566" w:bottom="1418" w:left="1134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B4" w:rsidRDefault="009C42B4" w:rsidP="002526CC">
      <w:pPr>
        <w:spacing w:after="0" w:line="240" w:lineRule="auto"/>
      </w:pPr>
      <w:r>
        <w:separator/>
      </w:r>
    </w:p>
  </w:endnote>
  <w:endnote w:type="continuationSeparator" w:id="0">
    <w:p w:rsidR="009C42B4" w:rsidRDefault="009C42B4" w:rsidP="002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B7" w:rsidRPr="00202361" w:rsidRDefault="007960B7" w:rsidP="00D256BA">
    <w:pPr>
      <w:pStyle w:val="Stopka"/>
      <w:spacing w:line="276" w:lineRule="auto"/>
      <w:ind w:firstLine="3686"/>
      <w:rPr>
        <w:rFonts w:cs="Arial"/>
      </w:rPr>
    </w:pPr>
    <w:r w:rsidRPr="00202361">
      <w:rPr>
        <w:rFonts w:cs="Arial"/>
      </w:rPr>
      <w:t>ul. Wojska Polskiego 1, 62-300 Września</w:t>
    </w:r>
  </w:p>
  <w:p w:rsidR="007960B7" w:rsidRPr="00202361" w:rsidRDefault="007960B7" w:rsidP="00D256BA">
    <w:pPr>
      <w:pStyle w:val="Stopka"/>
      <w:spacing w:line="276" w:lineRule="auto"/>
      <w:ind w:firstLine="3686"/>
      <w:rPr>
        <w:rFonts w:cs="Arial"/>
      </w:rPr>
    </w:pPr>
    <w:r w:rsidRPr="00202361">
      <w:rPr>
        <w:rFonts w:cs="Arial"/>
      </w:rPr>
      <w:t>tel.</w:t>
    </w:r>
    <w:r>
      <w:rPr>
        <w:rFonts w:cs="Arial"/>
      </w:rPr>
      <w:t xml:space="preserve"> 61 436 05 88, fax. 61 43</w:t>
    </w:r>
    <w:r w:rsidRPr="00202361">
      <w:rPr>
        <w:rFonts w:cs="Arial"/>
      </w:rPr>
      <w:t>6</w:t>
    </w:r>
    <w:r>
      <w:rPr>
        <w:rFonts w:cs="Arial"/>
      </w:rPr>
      <w:t xml:space="preserve"> 0</w:t>
    </w:r>
    <w:r w:rsidRPr="00202361">
      <w:rPr>
        <w:rFonts w:cs="Arial"/>
      </w:rPr>
      <w:t>6</w:t>
    </w:r>
    <w:r>
      <w:rPr>
        <w:rFonts w:cs="Arial"/>
      </w:rPr>
      <w:t xml:space="preserve"> </w:t>
    </w:r>
    <w:r w:rsidRPr="00202361">
      <w:rPr>
        <w:rFonts w:cs="Arial"/>
      </w:rPr>
      <w:t>54</w:t>
    </w:r>
  </w:p>
  <w:p w:rsidR="007960B7" w:rsidRPr="00202361" w:rsidRDefault="007960B7" w:rsidP="00D256BA">
    <w:pPr>
      <w:pStyle w:val="Stopka"/>
      <w:spacing w:line="276" w:lineRule="auto"/>
      <w:ind w:firstLine="3686"/>
      <w:rPr>
        <w:rFonts w:cs="Arial"/>
      </w:rPr>
    </w:pPr>
    <w:r>
      <w:rPr>
        <w:rFonts w:cs="Arial"/>
        <w:noProof/>
        <w:lang w:eastAsia="pl-PL"/>
      </w:rPr>
      <w:pict>
        <v:rect id="_x0000_s2051" style="position:absolute;left:0;text-align:left;margin-left:184.3pt;margin-top:20.7pt;width:338.05pt;height:21.75pt;z-index:251658240" fillcolor="#982b29" stroked="f" strokecolor="#974706">
          <v:textbox>
            <w:txbxContent>
              <w:p w:rsidR="007960B7" w:rsidRPr="00764A6E" w:rsidRDefault="007960B7">
                <w:pPr>
                  <w:rPr>
                    <w:b/>
                    <w:color w:val="FFFFFF"/>
                    <w:sz w:val="24"/>
                    <w:szCs w:val="24"/>
                  </w:rPr>
                </w:pPr>
                <w:r w:rsidRPr="00764A6E">
                  <w:rPr>
                    <w:b/>
                    <w:color w:val="FFFFFF"/>
                    <w:sz w:val="24"/>
                    <w:szCs w:val="24"/>
                  </w:rPr>
                  <w:t>www.zspwrzesnia.pl</w:t>
                </w:r>
              </w:p>
            </w:txbxContent>
          </v:textbox>
        </v:rect>
      </w:pict>
    </w:r>
    <w:r w:rsidRPr="00202361">
      <w:rPr>
        <w:rFonts w:cs="Arial"/>
      </w:rPr>
      <w:t>sekretariat@zspwrzesnia.pl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B4" w:rsidRDefault="009C42B4" w:rsidP="002526CC">
      <w:pPr>
        <w:spacing w:after="0" w:line="240" w:lineRule="auto"/>
      </w:pPr>
      <w:r>
        <w:separator/>
      </w:r>
    </w:p>
  </w:footnote>
  <w:footnote w:type="continuationSeparator" w:id="0">
    <w:p w:rsidR="009C42B4" w:rsidRDefault="009C42B4" w:rsidP="0025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B7" w:rsidRPr="009754CF" w:rsidRDefault="002F7521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rPr>
        <w:b/>
        <w:noProof/>
        <w:spacing w:val="40"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-405130</wp:posOffset>
          </wp:positionH>
          <wp:positionV relativeFrom="margin">
            <wp:posOffset>-1296035</wp:posOffset>
          </wp:positionV>
          <wp:extent cx="1288415" cy="1219200"/>
          <wp:effectExtent l="19050" t="0" r="6985" b="0"/>
          <wp:wrapSquare wrapText="bothSides"/>
          <wp:docPr id="7" name="Obraz 0" descr="logo_z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z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0B7" w:rsidRPr="009754CF">
      <w:rPr>
        <w:b/>
        <w:spacing w:val="40"/>
        <w:sz w:val="28"/>
        <w:szCs w:val="28"/>
      </w:rPr>
      <w:t>ZESPÓŁ SZKÓŁ POLITECHNICZNYCH</w:t>
    </w:r>
  </w:p>
  <w:p w:rsidR="007960B7" w:rsidRDefault="007960B7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rPr>
        <w:b/>
        <w:noProof/>
        <w:spacing w:val="4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84.15pt;margin-top:20.1pt;width:333pt;height:0;z-index:251657216" o:connectortype="straight"/>
      </w:pict>
    </w:r>
    <w:r w:rsidRPr="009754CF">
      <w:rPr>
        <w:b/>
        <w:spacing w:val="40"/>
        <w:sz w:val="28"/>
        <w:szCs w:val="28"/>
      </w:rPr>
      <w:t>im. Bohaterów Monte Cassino</w:t>
    </w:r>
  </w:p>
  <w:p w:rsidR="007960B7" w:rsidRDefault="007960B7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</w:p>
  <w:p w:rsidR="007960B7" w:rsidRPr="009754CF" w:rsidRDefault="007960B7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rPr>
        <w:b/>
        <w:noProof/>
        <w:spacing w:val="40"/>
        <w:sz w:val="28"/>
        <w:szCs w:val="28"/>
        <w:lang w:eastAsia="pl-PL"/>
      </w:rPr>
      <w:pict>
        <v:rect id="_x0000_s2052" style="position:absolute;left:0;text-align:left;margin-left:184.3pt;margin-top:6.25pt;width:333pt;height:8.25pt;z-index:251659264" fillcolor="#982b29" stroked="f" strokecolor="#974706">
          <v:fill opacity="51773f"/>
          <v:textbox>
            <w:txbxContent>
              <w:p w:rsidR="007960B7" w:rsidRPr="009754CF" w:rsidRDefault="007960B7" w:rsidP="009754CF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69C"/>
    <w:multiLevelType w:val="hybridMultilevel"/>
    <w:tmpl w:val="69C64DCE"/>
    <w:lvl w:ilvl="0" w:tplc="F252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8277F"/>
    <w:multiLevelType w:val="hybridMultilevel"/>
    <w:tmpl w:val="D210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4B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077A97"/>
    <w:multiLevelType w:val="hybridMultilevel"/>
    <w:tmpl w:val="8DDA77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747736"/>
    <w:multiLevelType w:val="hybridMultilevel"/>
    <w:tmpl w:val="D9E00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78114F"/>
    <w:multiLevelType w:val="hybridMultilevel"/>
    <w:tmpl w:val="4E6ACC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96130A"/>
    <w:multiLevelType w:val="hybridMultilevel"/>
    <w:tmpl w:val="B5DE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32723"/>
    <w:multiLevelType w:val="hybridMultilevel"/>
    <w:tmpl w:val="3C90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A3DE1"/>
    <w:multiLevelType w:val="hybridMultilevel"/>
    <w:tmpl w:val="C3481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92D7B"/>
    <w:multiLevelType w:val="hybridMultilevel"/>
    <w:tmpl w:val="2342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7315C"/>
    <w:multiLevelType w:val="hybridMultilevel"/>
    <w:tmpl w:val="99BC37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C972EC"/>
    <w:multiLevelType w:val="hybridMultilevel"/>
    <w:tmpl w:val="5F68B26C"/>
    <w:lvl w:ilvl="0" w:tplc="8E34D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4E6E"/>
    <w:multiLevelType w:val="hybridMultilevel"/>
    <w:tmpl w:val="09DA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701"/>
    <w:multiLevelType w:val="hybridMultilevel"/>
    <w:tmpl w:val="0A68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7739"/>
    <w:multiLevelType w:val="hybridMultilevel"/>
    <w:tmpl w:val="505A17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054C"/>
    <w:rsid w:val="00000C0F"/>
    <w:rsid w:val="00010B95"/>
    <w:rsid w:val="00011313"/>
    <w:rsid w:val="00012ED8"/>
    <w:rsid w:val="00014288"/>
    <w:rsid w:val="000161AE"/>
    <w:rsid w:val="00016FAF"/>
    <w:rsid w:val="000213A2"/>
    <w:rsid w:val="00027844"/>
    <w:rsid w:val="00027E69"/>
    <w:rsid w:val="00033CBE"/>
    <w:rsid w:val="00034060"/>
    <w:rsid w:val="000454B3"/>
    <w:rsid w:val="000536E1"/>
    <w:rsid w:val="00054B46"/>
    <w:rsid w:val="000564B4"/>
    <w:rsid w:val="00057D9F"/>
    <w:rsid w:val="00057FB5"/>
    <w:rsid w:val="00074D25"/>
    <w:rsid w:val="00077290"/>
    <w:rsid w:val="00087F47"/>
    <w:rsid w:val="000935EF"/>
    <w:rsid w:val="00093F5C"/>
    <w:rsid w:val="00094154"/>
    <w:rsid w:val="00096959"/>
    <w:rsid w:val="000B19FD"/>
    <w:rsid w:val="000B201B"/>
    <w:rsid w:val="000C38CD"/>
    <w:rsid w:val="000D06C5"/>
    <w:rsid w:val="000E32CA"/>
    <w:rsid w:val="000E3BA4"/>
    <w:rsid w:val="000E4A53"/>
    <w:rsid w:val="000E7AA6"/>
    <w:rsid w:val="0010140D"/>
    <w:rsid w:val="00116E7D"/>
    <w:rsid w:val="00117E31"/>
    <w:rsid w:val="00120C90"/>
    <w:rsid w:val="00155E0B"/>
    <w:rsid w:val="00170FF0"/>
    <w:rsid w:val="00182251"/>
    <w:rsid w:val="001850FB"/>
    <w:rsid w:val="00192A04"/>
    <w:rsid w:val="001974E1"/>
    <w:rsid w:val="001A57A2"/>
    <w:rsid w:val="001A7E44"/>
    <w:rsid w:val="001B134E"/>
    <w:rsid w:val="001C4F7E"/>
    <w:rsid w:val="001D0102"/>
    <w:rsid w:val="001D4B3A"/>
    <w:rsid w:val="001D7168"/>
    <w:rsid w:val="001E1CA7"/>
    <w:rsid w:val="001E6B57"/>
    <w:rsid w:val="001F196E"/>
    <w:rsid w:val="001F6AC5"/>
    <w:rsid w:val="0020109F"/>
    <w:rsid w:val="00202361"/>
    <w:rsid w:val="00204041"/>
    <w:rsid w:val="00212D0E"/>
    <w:rsid w:val="00216AFA"/>
    <w:rsid w:val="00217B04"/>
    <w:rsid w:val="00220004"/>
    <w:rsid w:val="00235F4A"/>
    <w:rsid w:val="00240CB2"/>
    <w:rsid w:val="002443A3"/>
    <w:rsid w:val="002512DF"/>
    <w:rsid w:val="002517B6"/>
    <w:rsid w:val="002526CC"/>
    <w:rsid w:val="00256C13"/>
    <w:rsid w:val="00260739"/>
    <w:rsid w:val="00261664"/>
    <w:rsid w:val="00292110"/>
    <w:rsid w:val="00297895"/>
    <w:rsid w:val="002B0557"/>
    <w:rsid w:val="002B2913"/>
    <w:rsid w:val="002B795C"/>
    <w:rsid w:val="002D4FAE"/>
    <w:rsid w:val="002D620F"/>
    <w:rsid w:val="002E010B"/>
    <w:rsid w:val="002F4984"/>
    <w:rsid w:val="002F56B1"/>
    <w:rsid w:val="002F7521"/>
    <w:rsid w:val="003108CC"/>
    <w:rsid w:val="00312098"/>
    <w:rsid w:val="003139EA"/>
    <w:rsid w:val="00314C57"/>
    <w:rsid w:val="00325EFD"/>
    <w:rsid w:val="00340211"/>
    <w:rsid w:val="0034048B"/>
    <w:rsid w:val="003503BE"/>
    <w:rsid w:val="00365BE9"/>
    <w:rsid w:val="00366005"/>
    <w:rsid w:val="0037200E"/>
    <w:rsid w:val="00382C45"/>
    <w:rsid w:val="0039083B"/>
    <w:rsid w:val="00392733"/>
    <w:rsid w:val="003A1F8E"/>
    <w:rsid w:val="003A3685"/>
    <w:rsid w:val="003A43F7"/>
    <w:rsid w:val="003A6FE3"/>
    <w:rsid w:val="003B3703"/>
    <w:rsid w:val="003B69A5"/>
    <w:rsid w:val="003C03BF"/>
    <w:rsid w:val="003C187D"/>
    <w:rsid w:val="003C3D82"/>
    <w:rsid w:val="003C5600"/>
    <w:rsid w:val="003C6A7E"/>
    <w:rsid w:val="003D3F19"/>
    <w:rsid w:val="003E12E1"/>
    <w:rsid w:val="003E7BF1"/>
    <w:rsid w:val="003F10E6"/>
    <w:rsid w:val="003F18B2"/>
    <w:rsid w:val="00405742"/>
    <w:rsid w:val="00405B27"/>
    <w:rsid w:val="004131E6"/>
    <w:rsid w:val="0041394E"/>
    <w:rsid w:val="00430A23"/>
    <w:rsid w:val="00437AC5"/>
    <w:rsid w:val="00442F38"/>
    <w:rsid w:val="00442FA4"/>
    <w:rsid w:val="00447CC1"/>
    <w:rsid w:val="00451271"/>
    <w:rsid w:val="004604DE"/>
    <w:rsid w:val="0046268E"/>
    <w:rsid w:val="00464BBF"/>
    <w:rsid w:val="00472AC3"/>
    <w:rsid w:val="00473027"/>
    <w:rsid w:val="00480ACA"/>
    <w:rsid w:val="00483F98"/>
    <w:rsid w:val="004846C9"/>
    <w:rsid w:val="004A0A1A"/>
    <w:rsid w:val="004A1290"/>
    <w:rsid w:val="004D061C"/>
    <w:rsid w:val="004D318B"/>
    <w:rsid w:val="004E6D78"/>
    <w:rsid w:val="00501F66"/>
    <w:rsid w:val="00514854"/>
    <w:rsid w:val="00516B2E"/>
    <w:rsid w:val="005272BB"/>
    <w:rsid w:val="00530C50"/>
    <w:rsid w:val="00540F1B"/>
    <w:rsid w:val="00544B87"/>
    <w:rsid w:val="005460C8"/>
    <w:rsid w:val="005477AC"/>
    <w:rsid w:val="0055306B"/>
    <w:rsid w:val="005539C0"/>
    <w:rsid w:val="0055417A"/>
    <w:rsid w:val="00562253"/>
    <w:rsid w:val="005713E9"/>
    <w:rsid w:val="00574C0E"/>
    <w:rsid w:val="00576A0F"/>
    <w:rsid w:val="00580F4C"/>
    <w:rsid w:val="00580F8B"/>
    <w:rsid w:val="00582AC4"/>
    <w:rsid w:val="005837E2"/>
    <w:rsid w:val="00584B23"/>
    <w:rsid w:val="00585640"/>
    <w:rsid w:val="00594A90"/>
    <w:rsid w:val="00597E58"/>
    <w:rsid w:val="005A31DC"/>
    <w:rsid w:val="005A5B0A"/>
    <w:rsid w:val="005A64E4"/>
    <w:rsid w:val="005B20AD"/>
    <w:rsid w:val="005B470F"/>
    <w:rsid w:val="005B65DA"/>
    <w:rsid w:val="005C3E8D"/>
    <w:rsid w:val="005C7A73"/>
    <w:rsid w:val="005C7BFD"/>
    <w:rsid w:val="005D0714"/>
    <w:rsid w:val="005D524A"/>
    <w:rsid w:val="005D5F68"/>
    <w:rsid w:val="005E23EB"/>
    <w:rsid w:val="005F16B0"/>
    <w:rsid w:val="005F453A"/>
    <w:rsid w:val="005F77B0"/>
    <w:rsid w:val="005F7D8D"/>
    <w:rsid w:val="00603F7C"/>
    <w:rsid w:val="00613C33"/>
    <w:rsid w:val="0062022D"/>
    <w:rsid w:val="00623060"/>
    <w:rsid w:val="00625812"/>
    <w:rsid w:val="006269CA"/>
    <w:rsid w:val="00633AD0"/>
    <w:rsid w:val="0063441E"/>
    <w:rsid w:val="00637855"/>
    <w:rsid w:val="00643B4F"/>
    <w:rsid w:val="006566EF"/>
    <w:rsid w:val="00666F3A"/>
    <w:rsid w:val="00670D4B"/>
    <w:rsid w:val="00683D79"/>
    <w:rsid w:val="0069654D"/>
    <w:rsid w:val="006A493F"/>
    <w:rsid w:val="006A4C6F"/>
    <w:rsid w:val="006A4D52"/>
    <w:rsid w:val="006A7D4D"/>
    <w:rsid w:val="006C1118"/>
    <w:rsid w:val="006C3A78"/>
    <w:rsid w:val="006C7AD1"/>
    <w:rsid w:val="006E2620"/>
    <w:rsid w:val="006E65F6"/>
    <w:rsid w:val="006F10BF"/>
    <w:rsid w:val="00701E5E"/>
    <w:rsid w:val="00713BAF"/>
    <w:rsid w:val="00714D94"/>
    <w:rsid w:val="007156A2"/>
    <w:rsid w:val="00715BA0"/>
    <w:rsid w:val="00717919"/>
    <w:rsid w:val="007203D1"/>
    <w:rsid w:val="007226A0"/>
    <w:rsid w:val="007309FF"/>
    <w:rsid w:val="00730A92"/>
    <w:rsid w:val="007329E8"/>
    <w:rsid w:val="007345F5"/>
    <w:rsid w:val="00736944"/>
    <w:rsid w:val="00741FBA"/>
    <w:rsid w:val="0075701C"/>
    <w:rsid w:val="007648CC"/>
    <w:rsid w:val="00764A6E"/>
    <w:rsid w:val="00773282"/>
    <w:rsid w:val="00780D42"/>
    <w:rsid w:val="007960B7"/>
    <w:rsid w:val="007961C0"/>
    <w:rsid w:val="007A15A0"/>
    <w:rsid w:val="007A4B50"/>
    <w:rsid w:val="007B4E86"/>
    <w:rsid w:val="007C1321"/>
    <w:rsid w:val="007D0AAB"/>
    <w:rsid w:val="007D4AB1"/>
    <w:rsid w:val="007E14FB"/>
    <w:rsid w:val="007F500E"/>
    <w:rsid w:val="00806BDE"/>
    <w:rsid w:val="00822552"/>
    <w:rsid w:val="00837329"/>
    <w:rsid w:val="00843326"/>
    <w:rsid w:val="00844567"/>
    <w:rsid w:val="00851AFC"/>
    <w:rsid w:val="00860828"/>
    <w:rsid w:val="008705DA"/>
    <w:rsid w:val="00880EDF"/>
    <w:rsid w:val="0088244F"/>
    <w:rsid w:val="0089702D"/>
    <w:rsid w:val="008979C5"/>
    <w:rsid w:val="008A0E8B"/>
    <w:rsid w:val="008A1ECD"/>
    <w:rsid w:val="008B61AD"/>
    <w:rsid w:val="008C0375"/>
    <w:rsid w:val="008C66AC"/>
    <w:rsid w:val="008C7C59"/>
    <w:rsid w:val="008D2009"/>
    <w:rsid w:val="008D20CB"/>
    <w:rsid w:val="008D4714"/>
    <w:rsid w:val="008D4CEA"/>
    <w:rsid w:val="008D5155"/>
    <w:rsid w:val="008E023B"/>
    <w:rsid w:val="008F4436"/>
    <w:rsid w:val="008F6B27"/>
    <w:rsid w:val="00903144"/>
    <w:rsid w:val="009102DD"/>
    <w:rsid w:val="00921FC2"/>
    <w:rsid w:val="00921FDC"/>
    <w:rsid w:val="0092536B"/>
    <w:rsid w:val="009309DE"/>
    <w:rsid w:val="00950154"/>
    <w:rsid w:val="00962A65"/>
    <w:rsid w:val="0096455F"/>
    <w:rsid w:val="00966862"/>
    <w:rsid w:val="00966E80"/>
    <w:rsid w:val="00970D63"/>
    <w:rsid w:val="00974630"/>
    <w:rsid w:val="009754CF"/>
    <w:rsid w:val="009768E8"/>
    <w:rsid w:val="0099231B"/>
    <w:rsid w:val="009A42E6"/>
    <w:rsid w:val="009A7CA3"/>
    <w:rsid w:val="009C2572"/>
    <w:rsid w:val="009C42B4"/>
    <w:rsid w:val="009D17B8"/>
    <w:rsid w:val="009E7B26"/>
    <w:rsid w:val="00A0520B"/>
    <w:rsid w:val="00A064CB"/>
    <w:rsid w:val="00A06521"/>
    <w:rsid w:val="00A07220"/>
    <w:rsid w:val="00A12C8B"/>
    <w:rsid w:val="00A14277"/>
    <w:rsid w:val="00A328AF"/>
    <w:rsid w:val="00A35870"/>
    <w:rsid w:val="00A37425"/>
    <w:rsid w:val="00A504B2"/>
    <w:rsid w:val="00A70502"/>
    <w:rsid w:val="00A80977"/>
    <w:rsid w:val="00A86911"/>
    <w:rsid w:val="00A878BB"/>
    <w:rsid w:val="00AA4704"/>
    <w:rsid w:val="00AB04A0"/>
    <w:rsid w:val="00AB5557"/>
    <w:rsid w:val="00AB6938"/>
    <w:rsid w:val="00AC196C"/>
    <w:rsid w:val="00AD7B8D"/>
    <w:rsid w:val="00AE3EF8"/>
    <w:rsid w:val="00AF1696"/>
    <w:rsid w:val="00B02F7D"/>
    <w:rsid w:val="00B17512"/>
    <w:rsid w:val="00B17572"/>
    <w:rsid w:val="00B2153E"/>
    <w:rsid w:val="00B2155A"/>
    <w:rsid w:val="00B35D2E"/>
    <w:rsid w:val="00B361ED"/>
    <w:rsid w:val="00B373C9"/>
    <w:rsid w:val="00B37B33"/>
    <w:rsid w:val="00B504A6"/>
    <w:rsid w:val="00B57072"/>
    <w:rsid w:val="00B635D6"/>
    <w:rsid w:val="00B71332"/>
    <w:rsid w:val="00B818CF"/>
    <w:rsid w:val="00B92FC3"/>
    <w:rsid w:val="00BA1582"/>
    <w:rsid w:val="00BA6A10"/>
    <w:rsid w:val="00BB73CC"/>
    <w:rsid w:val="00BC0671"/>
    <w:rsid w:val="00BD11C9"/>
    <w:rsid w:val="00BD62F1"/>
    <w:rsid w:val="00BE1222"/>
    <w:rsid w:val="00C4554D"/>
    <w:rsid w:val="00C546B1"/>
    <w:rsid w:val="00C55801"/>
    <w:rsid w:val="00C65AFA"/>
    <w:rsid w:val="00C7128A"/>
    <w:rsid w:val="00C72392"/>
    <w:rsid w:val="00C802CA"/>
    <w:rsid w:val="00C81A75"/>
    <w:rsid w:val="00C83742"/>
    <w:rsid w:val="00C86471"/>
    <w:rsid w:val="00C8734A"/>
    <w:rsid w:val="00C91222"/>
    <w:rsid w:val="00C96A0F"/>
    <w:rsid w:val="00CA273A"/>
    <w:rsid w:val="00CC1418"/>
    <w:rsid w:val="00CF4EB9"/>
    <w:rsid w:val="00CF72DF"/>
    <w:rsid w:val="00D004BF"/>
    <w:rsid w:val="00D01897"/>
    <w:rsid w:val="00D02CCA"/>
    <w:rsid w:val="00D03449"/>
    <w:rsid w:val="00D07B8F"/>
    <w:rsid w:val="00D11DCF"/>
    <w:rsid w:val="00D1346A"/>
    <w:rsid w:val="00D22B93"/>
    <w:rsid w:val="00D23288"/>
    <w:rsid w:val="00D256BA"/>
    <w:rsid w:val="00D34557"/>
    <w:rsid w:val="00D34BCD"/>
    <w:rsid w:val="00D40081"/>
    <w:rsid w:val="00D40C7F"/>
    <w:rsid w:val="00D46E18"/>
    <w:rsid w:val="00D66CF5"/>
    <w:rsid w:val="00D671CE"/>
    <w:rsid w:val="00D717FB"/>
    <w:rsid w:val="00D77D1E"/>
    <w:rsid w:val="00D866F3"/>
    <w:rsid w:val="00DB5B47"/>
    <w:rsid w:val="00DF5F8E"/>
    <w:rsid w:val="00E02E5F"/>
    <w:rsid w:val="00E103F2"/>
    <w:rsid w:val="00E121B9"/>
    <w:rsid w:val="00E12318"/>
    <w:rsid w:val="00E17094"/>
    <w:rsid w:val="00E36C20"/>
    <w:rsid w:val="00E621FC"/>
    <w:rsid w:val="00E67B0D"/>
    <w:rsid w:val="00E708CA"/>
    <w:rsid w:val="00E74168"/>
    <w:rsid w:val="00E8137A"/>
    <w:rsid w:val="00E93393"/>
    <w:rsid w:val="00EA2CC0"/>
    <w:rsid w:val="00EA2E72"/>
    <w:rsid w:val="00EA5C81"/>
    <w:rsid w:val="00EB7A5A"/>
    <w:rsid w:val="00ED0B57"/>
    <w:rsid w:val="00EF054C"/>
    <w:rsid w:val="00EF2AA9"/>
    <w:rsid w:val="00F03DB2"/>
    <w:rsid w:val="00F0400B"/>
    <w:rsid w:val="00F171DB"/>
    <w:rsid w:val="00F233F7"/>
    <w:rsid w:val="00F34709"/>
    <w:rsid w:val="00F4110A"/>
    <w:rsid w:val="00F43F9A"/>
    <w:rsid w:val="00F5705A"/>
    <w:rsid w:val="00F571B0"/>
    <w:rsid w:val="00F614DC"/>
    <w:rsid w:val="00F63B4E"/>
    <w:rsid w:val="00F65752"/>
    <w:rsid w:val="00F6706F"/>
    <w:rsid w:val="00F707FB"/>
    <w:rsid w:val="00F75C49"/>
    <w:rsid w:val="00F84D4F"/>
    <w:rsid w:val="00F90DBF"/>
    <w:rsid w:val="00F96AB8"/>
    <w:rsid w:val="00F972DF"/>
    <w:rsid w:val="00FA1725"/>
    <w:rsid w:val="00FA5C1F"/>
    <w:rsid w:val="00FB532C"/>
    <w:rsid w:val="00FB7080"/>
    <w:rsid w:val="00FC1A53"/>
    <w:rsid w:val="00FC3DAF"/>
    <w:rsid w:val="00FE33E0"/>
    <w:rsid w:val="00FF2604"/>
    <w:rsid w:val="00FF67A0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nhideWhenUsed/>
    <w:rsid w:val="0025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CC"/>
  </w:style>
  <w:style w:type="paragraph" w:styleId="Stopka">
    <w:name w:val="footer"/>
    <w:basedOn w:val="Normalny"/>
    <w:link w:val="StopkaZnak"/>
    <w:unhideWhenUsed/>
    <w:rsid w:val="0025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CC"/>
  </w:style>
  <w:style w:type="paragraph" w:styleId="Tekstdymka">
    <w:name w:val="Balloon Text"/>
    <w:basedOn w:val="Normalny"/>
    <w:link w:val="TekstdymkaZnak"/>
    <w:uiPriority w:val="99"/>
    <w:semiHidden/>
    <w:unhideWhenUsed/>
    <w:rsid w:val="0025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26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0BF"/>
    <w:pPr>
      <w:ind w:left="720"/>
      <w:contextualSpacing/>
    </w:pPr>
  </w:style>
  <w:style w:type="character" w:styleId="Hipercze">
    <w:name w:val="Hyperlink"/>
    <w:rsid w:val="006F10BF"/>
    <w:rPr>
      <w:color w:val="0000FF"/>
      <w:u w:val="single"/>
    </w:rPr>
  </w:style>
  <w:style w:type="paragraph" w:styleId="Bezodstpw">
    <w:name w:val="No Spacing"/>
    <w:uiPriority w:val="1"/>
    <w:qFormat/>
    <w:rsid w:val="006F10B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papier_firmowy_Z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papier_firmowy_ZSP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Links>
    <vt:vector size="12" baseType="variant"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mailto:agnieszka.pol@zspwrzesnia.pl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mailto:agnieszka.pol@zspwrzesnia.pl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user-pc</cp:lastModifiedBy>
  <cp:revision>3</cp:revision>
  <cp:lastPrinted>2015-12-08T23:30:00Z</cp:lastPrinted>
  <dcterms:created xsi:type="dcterms:W3CDTF">2015-12-10T13:24:00Z</dcterms:created>
  <dcterms:modified xsi:type="dcterms:W3CDTF">2015-12-10T13:24:00Z</dcterms:modified>
</cp:coreProperties>
</file>